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D9" w:rsidRDefault="006E3DD9">
      <w:pPr>
        <w:rPr>
          <w:rFonts w:ascii="Courier New" w:hAnsi="Courier New" w:cs="Courier New"/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Nombre</w:t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>____________________________Fecha________________</w:t>
      </w:r>
    </w:p>
    <w:p w:rsidR="006E3DD9" w:rsidRDefault="006E3DD9">
      <w:pPr>
        <w:rPr>
          <w:rFonts w:ascii="Courier New" w:hAnsi="Courier New" w:cs="Courier New"/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i/>
          <w:iCs/>
          <w:sz w:val="28"/>
          <w:szCs w:val="28"/>
        </w:rPr>
        <w:t>Español 8</w:t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ab/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ab/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ab/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ab/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ab/>
      </w:r>
      <w:r>
        <w:rPr>
          <w:rFonts w:ascii="Courier New" w:hAnsi="Courier New" w:cs="Courier New"/>
          <w:b/>
          <w:bCs/>
          <w:i/>
          <w:iCs/>
          <w:sz w:val="28"/>
          <w:szCs w:val="28"/>
        </w:rPr>
        <w:tab/>
        <w:t>Señorita Ramsaran</w:t>
      </w:r>
    </w:p>
    <w:p w:rsidR="006E3DD9" w:rsidRDefault="006E3DD9">
      <w:pPr>
        <w:jc w:val="center"/>
        <w:rPr>
          <w:rFonts w:ascii="Courier New" w:hAnsi="Courier New" w:cs="Courier New"/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i/>
          <w:iCs/>
          <w:sz w:val="28"/>
          <w:szCs w:val="28"/>
        </w:rPr>
        <w:t>“La casa de mis sueños”</w:t>
      </w: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this unit, we will learn about the house and its contents. The purpose of this project is to create your dream house.</w:t>
      </w:r>
    </w:p>
    <w:p w:rsidR="006E3DD9" w:rsidRDefault="006E3DD9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Writing</w:t>
      </w: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must describe your dream house in Spanish in 200 words. For example, you must answer:</w:t>
      </w:r>
    </w:p>
    <w:p w:rsidR="006E3DD9" w:rsidRDefault="006E3DD9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 many bedrooms, dining rooms, kitchens, baths, etc. does your house have?</w:t>
      </w:r>
    </w:p>
    <w:p w:rsidR="006E3DD9" w:rsidRDefault="006E3DD9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Describe the structure of the house. How many floors, windows, doors, entrances, etc. does your house have?</w:t>
      </w:r>
    </w:p>
    <w:p w:rsidR="006E3DD9" w:rsidRDefault="006E3DD9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Describe the outer appearance of the house. Does your house have a garden or a pool?</w:t>
      </w:r>
    </w:p>
    <w:p w:rsidR="006E3DD9" w:rsidRDefault="006E3DD9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kind of furniture do you have in your house? Do you have closet, sofa, bed, lamp, etc.?</w:t>
      </w:r>
    </w:p>
    <w:p w:rsidR="006E3DD9" w:rsidRDefault="006E3DD9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makes this house special? Why is it your dream house? Do you have an elevator, a basketball court, a mall, a recording studio, a plane, etc.?</w:t>
      </w:r>
    </w:p>
    <w:p w:rsidR="006E3DD9" w:rsidRDefault="006E3DD9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Project Visual:</w:t>
      </w: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have </w:t>
      </w:r>
      <w:r>
        <w:rPr>
          <w:rFonts w:ascii="Courier New" w:hAnsi="Courier New" w:cs="Courier New"/>
          <w:b/>
          <w:bCs/>
          <w:u w:val="single"/>
        </w:rPr>
        <w:t>three choices</w:t>
      </w:r>
      <w:r>
        <w:rPr>
          <w:rFonts w:ascii="Courier New" w:hAnsi="Courier New" w:cs="Courier New"/>
        </w:rPr>
        <w:t xml:space="preserve"> for this project.</w:t>
      </w:r>
    </w:p>
    <w:p w:rsidR="006E3DD9" w:rsidRDefault="006E3DD9"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shoebox diorama. </w:t>
      </w:r>
      <w:r>
        <w:rPr>
          <w:rFonts w:ascii="Courier New" w:hAnsi="Courier New" w:cs="Courier New"/>
          <w:b/>
          <w:bCs/>
          <w:i/>
          <w:iCs/>
          <w:u w:val="single"/>
        </w:rPr>
        <w:t>All rooms and furniture must be labeled in Spanish.</w:t>
      </w:r>
    </w:p>
    <w:p w:rsidR="006E3DD9" w:rsidRDefault="006E3DD9">
      <w:pPr>
        <w:pStyle w:val="ListParagraph"/>
        <w:numPr>
          <w:ilvl w:val="1"/>
          <w:numId w:val="5"/>
        </w:numPr>
        <w:rPr>
          <w:rFonts w:ascii="Courier New" w:hAnsi="Courier New" w:cs="Courier New"/>
          <w:b/>
          <w:bCs/>
          <w:u w:val="single"/>
        </w:rPr>
      </w:pPr>
      <w:hyperlink r:id="rId5" w:history="1">
        <w:r>
          <w:rPr>
            <w:rStyle w:val="Hyperlink"/>
            <w:rFonts w:ascii="Courier New" w:hAnsi="Courier New" w:cs="Courier New"/>
            <w:b/>
            <w:bCs/>
          </w:rPr>
          <w:t>http://www.ehow.com/how_8242382_make-shoebox-house-school-project.html</w:t>
        </w:r>
      </w:hyperlink>
    </w:p>
    <w:p w:rsidR="006E3DD9" w:rsidRDefault="006E3DD9">
      <w:pPr>
        <w:pStyle w:val="ListParagraph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u w:val="single"/>
        </w:rPr>
      </w:pPr>
      <w:r>
        <w:rPr>
          <w:rFonts w:ascii="Courier New" w:hAnsi="Courier New" w:cs="Courier New"/>
        </w:rPr>
        <w:t xml:space="preserve">An oak tag drawing colored in or pictures neatly pasted. </w:t>
      </w:r>
      <w:r>
        <w:rPr>
          <w:rFonts w:ascii="Courier New" w:hAnsi="Courier New" w:cs="Courier New"/>
          <w:b/>
          <w:bCs/>
          <w:i/>
          <w:iCs/>
          <w:u w:val="single"/>
        </w:rPr>
        <w:t>All rooms and furniture must be labeled in Spanish.</w:t>
      </w:r>
    </w:p>
    <w:p w:rsidR="006E3DD9" w:rsidRDefault="006E3DD9">
      <w:pPr>
        <w:pStyle w:val="ListParagraph"/>
        <w:numPr>
          <w:ilvl w:val="0"/>
          <w:numId w:val="5"/>
        </w:num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>PowerPoint Presentation- 10-12 slides (max)</w:t>
      </w: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All labeling should be done in Spanish!</w:t>
      </w:r>
      <w:r>
        <w:rPr>
          <w:rFonts w:ascii="Courier New" w:hAnsi="Courier New" w:cs="Courier New"/>
        </w:rPr>
        <w:t xml:space="preserve"> For example, instead of “the window” you should write “la ventana.”</w:t>
      </w:r>
    </w:p>
    <w:p w:rsidR="006E3DD9" w:rsidRDefault="006E3DD9">
      <w:pPr>
        <w:pStyle w:val="Heading1"/>
      </w:pPr>
      <w:r>
        <w:t>Speaking</w:t>
      </w: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Each person will present his or her project to the class. They will have 2 minutes to describe their house and why it is the house of their dreams. </w:t>
      </w: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b/>
          <w:bCs/>
          <w:u w:val="single"/>
        </w:rPr>
        <w:t>Hint:</w:t>
      </w:r>
      <w:r>
        <w:rPr>
          <w:rFonts w:ascii="Courier New" w:hAnsi="Courier New" w:cs="Courier New"/>
        </w:rPr>
        <w:t xml:space="preserve"> Write down points on index card to help you study)</w:t>
      </w:r>
    </w:p>
    <w:p w:rsidR="006E3DD9" w:rsidRDefault="006E3DD9">
      <w:pPr>
        <w:rPr>
          <w:rFonts w:ascii="Courier New" w:hAnsi="Courier New" w:cs="Courier New"/>
          <w:b/>
          <w:bCs/>
          <w:u w:val="single"/>
        </w:rPr>
      </w:pPr>
    </w:p>
    <w:p w:rsidR="006E3DD9" w:rsidRDefault="006E3DD9">
      <w:pPr>
        <w:rPr>
          <w:rFonts w:ascii="Courier New" w:hAnsi="Courier New" w:cs="Courier New"/>
          <w:b/>
          <w:bCs/>
          <w:u w:val="single"/>
        </w:rPr>
      </w:pPr>
    </w:p>
    <w:p w:rsidR="006E3DD9" w:rsidRDefault="006E3DD9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Listening</w:t>
      </w: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While your classmate is presenting, you will be receive a list of questions to answer base on your classmate’s presentation. The worksheet will be collected and added to your project grade.</w:t>
      </w: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Please try your best to be as creative as possible. </w:t>
      </w:r>
    </w:p>
    <w:p w:rsidR="006E3DD9" w:rsidRDefault="006E3DD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***</w:t>
      </w:r>
      <w:r>
        <w:rPr>
          <w:rFonts w:ascii="Courier New" w:hAnsi="Courier New" w:cs="Courier New"/>
          <w:sz w:val="28"/>
          <w:szCs w:val="28"/>
        </w:rPr>
        <w:t xml:space="preserve">This will be graded as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one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test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grade.****</w:t>
      </w:r>
    </w:p>
    <w:p w:rsidR="006E3DD9" w:rsidRDefault="006E3DD9">
      <w:pPr>
        <w:pStyle w:val="ListParagraph"/>
        <w:rPr>
          <w:rFonts w:ascii="Courier New" w:hAnsi="Courier New" w:cs="Courier New"/>
          <w:b/>
          <w:bCs/>
          <w:u w:val="single"/>
        </w:rPr>
      </w:pPr>
    </w:p>
    <w:p w:rsidR="006E3DD9" w:rsidRDefault="006E3DD9">
      <w:pPr>
        <w:rPr>
          <w:rFonts w:ascii="Times New Roman" w:hAnsi="Times New Roman" w:cs="Times New Roman"/>
          <w:noProof/>
        </w:rPr>
      </w:pPr>
    </w:p>
    <w:p w:rsidR="006E3DD9" w:rsidRDefault="006E3DD9">
      <w:pPr>
        <w:ind w:left="720" w:firstLine="720"/>
        <w:rPr>
          <w:rFonts w:ascii="Courier New" w:hAnsi="Courier New" w:cs="Courier New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http://4.bp.blogspot.com/_qI0Upu6USHc/TFoJDcQygCI/AAAAAAAAAP8/8JVbp6VT10c/s1600/shoebox_dh_1.jpg" style="width:370.5pt;height:249pt;visibility:visible">
            <v:imagedata r:id="rId6" o:title=""/>
          </v:shape>
        </w:pict>
      </w:r>
    </w:p>
    <w:p w:rsidR="006E3DD9" w:rsidRDefault="006E3DD9">
      <w:pPr>
        <w:rPr>
          <w:rFonts w:ascii="Courier New" w:hAnsi="Courier New" w:cs="Courier New"/>
        </w:rPr>
      </w:pPr>
    </w:p>
    <w:p w:rsidR="006E3DD9" w:rsidRDefault="006E3DD9">
      <w:pPr>
        <w:rPr>
          <w:rFonts w:ascii="Courier New" w:hAnsi="Courier New" w:cs="Courier New"/>
          <w:b/>
          <w:bCs/>
        </w:rPr>
      </w:pPr>
    </w:p>
    <w:p w:rsidR="006E3DD9" w:rsidRDefault="006E3DD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>Due Date</w:t>
      </w:r>
      <w:r>
        <w:rPr>
          <w:rFonts w:ascii="Courier New" w:hAnsi="Courier New" w:cs="Courier New"/>
          <w:b/>
          <w:bCs/>
        </w:rPr>
        <w:t>: February 14, 2014</w:t>
      </w:r>
    </w:p>
    <w:p w:rsidR="006E3DD9" w:rsidRDefault="006E3DD9">
      <w:pPr>
        <w:rPr>
          <w:rFonts w:ascii="Courier New" w:hAnsi="Courier New" w:cs="Courier New"/>
          <w:b/>
          <w:bCs/>
          <w:u w:val="single"/>
        </w:rPr>
      </w:pPr>
    </w:p>
    <w:p w:rsidR="006E3DD9" w:rsidRDefault="006E3DD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>First Draft Due</w:t>
      </w:r>
      <w:r>
        <w:rPr>
          <w:rFonts w:ascii="Courier New" w:hAnsi="Courier New" w:cs="Courier New"/>
          <w:b/>
          <w:bCs/>
        </w:rPr>
        <w:t>: February 28, 2014</w:t>
      </w:r>
    </w:p>
    <w:p w:rsidR="006E3DD9" w:rsidRDefault="006E3DD9">
      <w:pPr>
        <w:rPr>
          <w:rFonts w:ascii="Courier New" w:hAnsi="Courier New" w:cs="Courier New"/>
          <w:b/>
          <w:bCs/>
          <w:u w:val="single"/>
        </w:rPr>
      </w:pPr>
    </w:p>
    <w:p w:rsidR="006E3DD9" w:rsidRDefault="006E3DD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Second Draft Due</w:t>
      </w:r>
      <w:r>
        <w:rPr>
          <w:rFonts w:ascii="Courier New" w:hAnsi="Courier New" w:cs="Courier New"/>
          <w:b/>
          <w:bCs/>
        </w:rPr>
        <w:t>: March 7, 2014</w:t>
      </w:r>
    </w:p>
    <w:p w:rsidR="006E3DD9" w:rsidRDefault="006E3DD9">
      <w:pPr>
        <w:rPr>
          <w:rFonts w:ascii="Courier New" w:hAnsi="Courier New" w:cs="Courier New"/>
        </w:rPr>
      </w:pPr>
    </w:p>
    <w:p w:rsidR="006E3DD9" w:rsidRDefault="006E3DD9">
      <w:pPr>
        <w:rPr>
          <w:rFonts w:ascii="Courier New" w:hAnsi="Courier New" w:cs="Courier New"/>
        </w:rPr>
      </w:pPr>
      <w:bookmarkStart w:id="0" w:name="_GoBack"/>
      <w:bookmarkEnd w:id="0"/>
    </w:p>
    <w:sectPr w:rsidR="006E3DD9" w:rsidSect="006E3DD9"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BE9"/>
    <w:multiLevelType w:val="hybridMultilevel"/>
    <w:tmpl w:val="147C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13D12"/>
    <w:multiLevelType w:val="hybridMultilevel"/>
    <w:tmpl w:val="C0507560"/>
    <w:lvl w:ilvl="0" w:tplc="48846B4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E1C4ED7"/>
    <w:multiLevelType w:val="hybridMultilevel"/>
    <w:tmpl w:val="BABC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A6443D"/>
    <w:multiLevelType w:val="hybridMultilevel"/>
    <w:tmpl w:val="333A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A3B55B7"/>
    <w:multiLevelType w:val="hybridMultilevel"/>
    <w:tmpl w:val="0FDC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D9"/>
    <w:rsid w:val="006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D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how.com/how_8242382_make-shoebox-house-school-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290</Words>
  <Characters>1657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Nombre____________________________Fecha________________</dc:title>
  <dc:subject/>
  <dc:creator>Lab</dc:creator>
  <cp:keywords/>
  <dc:description/>
  <cp:lastModifiedBy>NRamsaran</cp:lastModifiedBy>
  <cp:revision>2</cp:revision>
  <cp:lastPrinted>2014-01-14T00:06:00Z</cp:lastPrinted>
  <dcterms:created xsi:type="dcterms:W3CDTF">2014-02-25T16:32:00Z</dcterms:created>
  <dcterms:modified xsi:type="dcterms:W3CDTF">2014-02-25T16:32:00Z</dcterms:modified>
</cp:coreProperties>
</file>